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D9" w:rsidRDefault="00B126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-297180</wp:posOffset>
                </wp:positionV>
                <wp:extent cx="2509520" cy="964565"/>
                <wp:effectExtent l="0" t="0" r="508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9520" cy="964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1C" w:rsidRPr="005A5541" w:rsidRDefault="00C5461C" w:rsidP="005A5541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5541">
                              <w:rPr>
                                <w:sz w:val="28"/>
                                <w:szCs w:val="28"/>
                              </w:rPr>
                              <w:t>Genesee County Youth Bureau</w:t>
                            </w:r>
                          </w:p>
                          <w:p w:rsidR="00C5461C" w:rsidRPr="005A5541" w:rsidRDefault="00C5461C" w:rsidP="005A5541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5541">
                              <w:rPr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C5461C" w:rsidRPr="005A5541" w:rsidRDefault="00C5461C" w:rsidP="00A04C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5541">
                              <w:rPr>
                                <w:sz w:val="28"/>
                                <w:szCs w:val="28"/>
                              </w:rPr>
                              <w:t>Genesee Community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5.4pt;margin-top:-23.4pt;width:197.6pt;height:7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" fillcolor="white [3201]" stroked="f" strokeweight=".5pt">
                <v:path arrowok="t"/>
                <v:textbox>
                  <w:txbxContent>
                    <w:p w:rsidR="00C5461C" w:rsidRPr="005A5541" w:rsidRDefault="00C5461C" w:rsidP="005A5541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A5541">
                        <w:rPr>
                          <w:sz w:val="28"/>
                          <w:szCs w:val="28"/>
                        </w:rPr>
                        <w:t>Genesee County Youth Bureau</w:t>
                      </w:r>
                    </w:p>
                    <w:p w:rsidR="00C5461C" w:rsidRPr="005A5541" w:rsidRDefault="00C5461C" w:rsidP="005A5541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A5541">
                        <w:rPr>
                          <w:sz w:val="28"/>
                          <w:szCs w:val="28"/>
                        </w:rPr>
                        <w:t>&amp;</w:t>
                      </w:r>
                    </w:p>
                    <w:p w:rsidR="00C5461C" w:rsidRPr="005A5541" w:rsidRDefault="00C5461C" w:rsidP="00A04C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5541">
                        <w:rPr>
                          <w:sz w:val="28"/>
                          <w:szCs w:val="28"/>
                        </w:rPr>
                        <w:t>Genesee Community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-480695</wp:posOffset>
                </wp:positionV>
                <wp:extent cx="1403350" cy="131826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1C" w:rsidRDefault="00C54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5296" cy="1179576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296" cy="1179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5pt;margin-top:-37.85pt;width:110.5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C5461C" w:rsidRDefault="00C546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5296" cy="1179576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a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296" cy="1179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-414655</wp:posOffset>
                </wp:positionV>
                <wp:extent cx="1647825" cy="1254125"/>
                <wp:effectExtent l="0" t="0" r="952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125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1C" w:rsidRDefault="00C54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3040" cy="1097280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E_logo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2.5pt;margin-top:-32.65pt;width:129.7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" fillcolor="white [3201]" stroked="f" strokeweight=".5pt">
                <v:path arrowok="t"/>
                <v:textbox>
                  <w:txbxContent>
                    <w:p w:rsidR="00C5461C" w:rsidRDefault="00C546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3040" cy="1097280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E_logo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0" cy="109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4CD9" w:rsidRDefault="00A04CD9"/>
    <w:p w:rsidR="005A5541" w:rsidRPr="005A5541" w:rsidRDefault="005A5541" w:rsidP="005A5541">
      <w:pPr>
        <w:spacing w:after="0"/>
        <w:jc w:val="center"/>
        <w:rPr>
          <w:b/>
          <w:smallCaps/>
          <w:sz w:val="20"/>
          <w:szCs w:val="20"/>
        </w:rPr>
      </w:pPr>
    </w:p>
    <w:p w:rsidR="005A5541" w:rsidRPr="005A5541" w:rsidRDefault="00B1267D" w:rsidP="005A5541">
      <w:pPr>
        <w:jc w:val="center"/>
        <w:rPr>
          <w:b/>
          <w:small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309879</wp:posOffset>
                </wp:positionV>
                <wp:extent cx="6283325" cy="0"/>
                <wp:effectExtent l="0" t="0" r="222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 w="22225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24.4pt" to="492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" strokecolor="#4579b8 [3044]" strokeweight="1.75pt">
                <v:stroke linestyle="thickThin"/>
                <o:lock v:ext="edit" shapetype="f"/>
              </v:line>
            </w:pict>
          </mc:Fallback>
        </mc:AlternateContent>
      </w:r>
      <w:r w:rsidR="005A5541" w:rsidRPr="005A5541">
        <w:rPr>
          <w:b/>
          <w:smallCaps/>
          <w:sz w:val="32"/>
          <w:szCs w:val="32"/>
        </w:rPr>
        <w:t>Genesee Youth Lead Application for Admission</w:t>
      </w:r>
    </w:p>
    <w:p w:rsidR="005A5541" w:rsidRPr="005A5541" w:rsidRDefault="005A5541" w:rsidP="00C546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Pr="005A5541">
        <w:rPr>
          <w:sz w:val="24"/>
          <w:szCs w:val="24"/>
        </w:rPr>
        <w:t>________________________________________________________________________</w:t>
      </w:r>
    </w:p>
    <w:p w:rsidR="005A5541" w:rsidRPr="005A5541" w:rsidRDefault="005A5541" w:rsidP="00C5461C">
      <w:pPr>
        <w:spacing w:line="240" w:lineRule="auto"/>
        <w:rPr>
          <w:sz w:val="24"/>
          <w:szCs w:val="24"/>
        </w:rPr>
      </w:pPr>
      <w:r w:rsidRPr="005A5541">
        <w:rPr>
          <w:sz w:val="24"/>
          <w:szCs w:val="24"/>
        </w:rPr>
        <w:tab/>
        <w:t>Last</w:t>
      </w:r>
      <w:r w:rsidRPr="005A5541">
        <w:rPr>
          <w:sz w:val="24"/>
          <w:szCs w:val="24"/>
        </w:rPr>
        <w:tab/>
      </w:r>
      <w:r w:rsidRPr="005A5541">
        <w:rPr>
          <w:sz w:val="24"/>
          <w:szCs w:val="24"/>
        </w:rPr>
        <w:tab/>
      </w:r>
      <w:r w:rsidRPr="005A5541">
        <w:rPr>
          <w:sz w:val="24"/>
          <w:szCs w:val="24"/>
        </w:rPr>
        <w:tab/>
      </w:r>
      <w:r w:rsidRPr="005A5541">
        <w:rPr>
          <w:sz w:val="24"/>
          <w:szCs w:val="24"/>
        </w:rPr>
        <w:tab/>
      </w:r>
      <w:r w:rsidRPr="005A5541">
        <w:rPr>
          <w:sz w:val="24"/>
          <w:szCs w:val="24"/>
        </w:rPr>
        <w:tab/>
        <w:t>First</w:t>
      </w:r>
      <w:r w:rsidRPr="005A5541">
        <w:rPr>
          <w:sz w:val="24"/>
          <w:szCs w:val="24"/>
        </w:rPr>
        <w:tab/>
      </w:r>
      <w:r w:rsidRPr="005A5541">
        <w:rPr>
          <w:sz w:val="24"/>
          <w:szCs w:val="24"/>
        </w:rPr>
        <w:tab/>
      </w:r>
      <w:r w:rsidRPr="005A5541">
        <w:rPr>
          <w:sz w:val="24"/>
          <w:szCs w:val="24"/>
        </w:rPr>
        <w:tab/>
      </w:r>
      <w:r w:rsidRPr="005A5541">
        <w:rPr>
          <w:sz w:val="24"/>
          <w:szCs w:val="24"/>
        </w:rPr>
        <w:tab/>
        <w:t>Middle</w:t>
      </w:r>
    </w:p>
    <w:p w:rsidR="005A5541" w:rsidRPr="005A5541" w:rsidRDefault="005A5541" w:rsidP="00C5461C">
      <w:pPr>
        <w:spacing w:line="240" w:lineRule="auto"/>
        <w:rPr>
          <w:sz w:val="24"/>
          <w:szCs w:val="24"/>
        </w:rPr>
      </w:pPr>
      <w:r w:rsidRPr="005A5541">
        <w:rPr>
          <w:sz w:val="24"/>
          <w:szCs w:val="24"/>
        </w:rPr>
        <w:t>Home Address _________________________________________________________________</w:t>
      </w:r>
    </w:p>
    <w:p w:rsidR="005A5541" w:rsidRPr="005A5541" w:rsidRDefault="005A5541" w:rsidP="00C5461C">
      <w:pPr>
        <w:spacing w:line="240" w:lineRule="auto"/>
        <w:rPr>
          <w:sz w:val="24"/>
          <w:szCs w:val="24"/>
        </w:rPr>
      </w:pPr>
      <w:r w:rsidRPr="005A5541">
        <w:rPr>
          <w:sz w:val="24"/>
          <w:szCs w:val="24"/>
        </w:rPr>
        <w:t>City ___________________________________ State __________</w:t>
      </w:r>
      <w:r>
        <w:rPr>
          <w:sz w:val="24"/>
          <w:szCs w:val="24"/>
        </w:rPr>
        <w:t>__</w:t>
      </w:r>
      <w:r w:rsidRPr="005A5541">
        <w:rPr>
          <w:sz w:val="24"/>
          <w:szCs w:val="24"/>
        </w:rPr>
        <w:t>___  Zip _______________</w:t>
      </w:r>
    </w:p>
    <w:p w:rsidR="005A5541" w:rsidRDefault="005A5541" w:rsidP="00C5461C">
      <w:pPr>
        <w:spacing w:line="240" w:lineRule="auto"/>
        <w:rPr>
          <w:sz w:val="24"/>
          <w:szCs w:val="24"/>
        </w:rPr>
      </w:pPr>
      <w:r w:rsidRPr="005A5541">
        <w:rPr>
          <w:sz w:val="24"/>
          <w:szCs w:val="24"/>
        </w:rPr>
        <w:t xml:space="preserve">Home Phone (       </w:t>
      </w:r>
      <w:proofErr w:type="gramStart"/>
      <w:r w:rsidRPr="005A5541">
        <w:rPr>
          <w:sz w:val="24"/>
          <w:szCs w:val="24"/>
        </w:rPr>
        <w:t>)_</w:t>
      </w:r>
      <w:proofErr w:type="gramEnd"/>
      <w:r w:rsidRPr="005A5541">
        <w:rPr>
          <w:sz w:val="24"/>
          <w:szCs w:val="24"/>
        </w:rPr>
        <w:t>_______________________________  Cell (      )_____________</w:t>
      </w:r>
      <w:r>
        <w:rPr>
          <w:sz w:val="24"/>
          <w:szCs w:val="24"/>
        </w:rPr>
        <w:t>_______</w:t>
      </w:r>
      <w:r w:rsidRPr="005A5541">
        <w:rPr>
          <w:sz w:val="24"/>
          <w:szCs w:val="24"/>
        </w:rPr>
        <w:t>__</w:t>
      </w:r>
    </w:p>
    <w:p w:rsidR="005A5541" w:rsidRDefault="00B1267D" w:rsidP="00C5461C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295274</wp:posOffset>
                </wp:positionV>
                <wp:extent cx="6381115" cy="0"/>
                <wp:effectExtent l="0" t="0" r="1968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22225" cap="flat" cmpd="thickThin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pt,23.25pt" to="500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" strokecolor="#4a7ebb" strokeweight="1.75pt">
                <v:stroke linestyle="thickThin"/>
                <o:lock v:ext="edit" shapetype="f"/>
              </v:line>
            </w:pict>
          </mc:Fallback>
        </mc:AlternateContent>
      </w:r>
      <w:r w:rsidR="005A5541">
        <w:rPr>
          <w:sz w:val="24"/>
          <w:szCs w:val="24"/>
        </w:rPr>
        <w:t>E-mail ______________________________________________</w:t>
      </w:r>
    </w:p>
    <w:p w:rsidR="009B3711" w:rsidRDefault="005A5541" w:rsidP="009973D5">
      <w:pPr>
        <w:jc w:val="both"/>
      </w:pPr>
      <w:r w:rsidRPr="007559C9">
        <w:rPr>
          <w:b/>
        </w:rPr>
        <w:t>Genesee Youth Lead</w:t>
      </w:r>
      <w:r>
        <w:t xml:space="preserve"> is a leadership development program for youth in Genesee County.  This </w:t>
      </w:r>
      <w:r w:rsidR="00B1267D">
        <w:t>four</w:t>
      </w:r>
      <w:r>
        <w:t xml:space="preserve"> month long program focuses on developing the leadership ski</w:t>
      </w:r>
      <w:r w:rsidR="009B3711">
        <w:t xml:space="preserve">lls within an individual through each specific session and the hands on experience you will have.  Each </w:t>
      </w:r>
      <w:r w:rsidR="00B1267D">
        <w:t>session</w:t>
      </w:r>
      <w:r w:rsidR="009B3711">
        <w:t xml:space="preserve"> will have a different focus o</w:t>
      </w:r>
      <w:r w:rsidR="007C524D">
        <w:t>n</w:t>
      </w:r>
      <w:r w:rsidR="009B3711">
        <w:t xml:space="preserve"> our community</w:t>
      </w:r>
      <w:r w:rsidR="007C524D">
        <w:t xml:space="preserve"> and leadership</w:t>
      </w:r>
      <w:r w:rsidR="009B3711">
        <w:t>.</w:t>
      </w:r>
    </w:p>
    <w:p w:rsidR="005A5541" w:rsidRDefault="009B3711" w:rsidP="007559C9">
      <w:pPr>
        <w:jc w:val="both"/>
      </w:pPr>
      <w:r>
        <w:t xml:space="preserve">We are seeking </w:t>
      </w:r>
      <w:r w:rsidR="007C524D">
        <w:t>Genesee County High</w:t>
      </w:r>
      <w:r w:rsidR="004E142E">
        <w:t xml:space="preserve"> </w:t>
      </w:r>
      <w:r w:rsidR="007C524D">
        <w:t xml:space="preserve">school </w:t>
      </w:r>
      <w:proofErr w:type="gramStart"/>
      <w:r w:rsidR="00505AF9">
        <w:t>Freshman</w:t>
      </w:r>
      <w:proofErr w:type="gramEnd"/>
      <w:r w:rsidR="00505AF9">
        <w:t xml:space="preserve"> through</w:t>
      </w:r>
      <w:r>
        <w:t xml:space="preserve"> Senior</w:t>
      </w:r>
      <w:r w:rsidR="004E142E">
        <w:t xml:space="preserve"> students</w:t>
      </w:r>
      <w:r>
        <w:t>.  The ideal candidate will have carefully considered and have the time to commit to the program in which class</w:t>
      </w:r>
      <w:r w:rsidR="004E142E">
        <w:t>es</w:t>
      </w:r>
      <w:r>
        <w:t xml:space="preserve"> will be held </w:t>
      </w:r>
      <w:r w:rsidR="004E142E">
        <w:t>bi-</w:t>
      </w:r>
      <w:r>
        <w:t xml:space="preserve">monthly with assignments and service opportunities in-between sessions.  </w:t>
      </w:r>
      <w:r w:rsidR="005A5541">
        <w:t xml:space="preserve"> </w:t>
      </w:r>
      <w:r>
        <w:t>We are seeking youth representing a cross section of our community to ensure all participants get the most out of the program.</w:t>
      </w:r>
    </w:p>
    <w:p w:rsidR="009B3711" w:rsidRDefault="007072FE" w:rsidP="007559C9">
      <w:pPr>
        <w:jc w:val="both"/>
      </w:pPr>
      <w:r>
        <w:t>The s</w:t>
      </w:r>
      <w:r w:rsidR="009B3711">
        <w:t xml:space="preserve">election process will be done by the staff for the program </w:t>
      </w:r>
      <w:r w:rsidR="007C524D">
        <w:t>based on applications submitted</w:t>
      </w:r>
      <w:r w:rsidRPr="00C5461C">
        <w:t>.</w:t>
      </w:r>
      <w:r w:rsidR="009B3711">
        <w:rPr>
          <w:color w:val="FF0000"/>
        </w:rPr>
        <w:t xml:space="preserve">  </w:t>
      </w:r>
      <w:r w:rsidR="00C5461C">
        <w:t>The c</w:t>
      </w:r>
      <w:r w:rsidR="009B3711" w:rsidRPr="009B3711">
        <w:t>lass size is limited.  Youth that complete the program are encouraged to use the skills and information gained through the</w:t>
      </w:r>
      <w:r w:rsidR="004E142E">
        <w:t>ir</w:t>
      </w:r>
      <w:r w:rsidR="009B3711" w:rsidRPr="009B3711">
        <w:t xml:space="preserve"> experience to support the communities in which they live.</w:t>
      </w:r>
    </w:p>
    <w:p w:rsidR="009B3711" w:rsidRPr="007559C9" w:rsidRDefault="009B3711" w:rsidP="007559C9">
      <w:pPr>
        <w:spacing w:after="0"/>
        <w:jc w:val="both"/>
        <w:rPr>
          <w:b/>
        </w:rPr>
      </w:pPr>
      <w:r w:rsidRPr="007559C9">
        <w:rPr>
          <w:b/>
        </w:rPr>
        <w:t>INSTRUCTIONS</w:t>
      </w:r>
    </w:p>
    <w:p w:rsidR="009B3711" w:rsidRDefault="009B3711" w:rsidP="007559C9">
      <w:pPr>
        <w:jc w:val="both"/>
      </w:pPr>
      <w:r>
        <w:t>Applications must be completed in full and signed by applicant and parent</w:t>
      </w:r>
      <w:r w:rsidR="007559C9">
        <w:t xml:space="preserve">.  </w:t>
      </w:r>
      <w:r w:rsidR="007072FE" w:rsidRPr="00505AF9">
        <w:rPr>
          <w:b/>
        </w:rPr>
        <w:t>With the application please attach a</w:t>
      </w:r>
      <w:r w:rsidR="007072FE">
        <w:t xml:space="preserve"> </w:t>
      </w:r>
      <w:r w:rsidR="007072FE" w:rsidRPr="00293694">
        <w:rPr>
          <w:b/>
        </w:rPr>
        <w:t xml:space="preserve">letter providing a personal statement explaining your </w:t>
      </w:r>
      <w:r w:rsidR="007072FE" w:rsidRPr="00293694">
        <w:rPr>
          <w:b/>
          <w:color w:val="000000"/>
        </w:rPr>
        <w:t>leadership philosophy, academic achievement, extra-curricular and community involvement, and career aspirations</w:t>
      </w:r>
      <w:r w:rsidR="007072FE">
        <w:rPr>
          <w:color w:val="000000"/>
        </w:rPr>
        <w:t xml:space="preserve">.  </w:t>
      </w:r>
      <w:r w:rsidR="007559C9">
        <w:t xml:space="preserve">Incomplete applications will be returned.  All applications are held in confidence.  Once accepted and processed, payment to the </w:t>
      </w:r>
      <w:r w:rsidR="007C524D">
        <w:t>Genesee County Youth Bureau</w:t>
      </w:r>
      <w:r w:rsidR="007559C9">
        <w:t xml:space="preserve"> will need to be made to hold your spot in the program.</w:t>
      </w:r>
    </w:p>
    <w:p w:rsidR="007559C9" w:rsidRDefault="007559C9">
      <w:r>
        <w:t xml:space="preserve">Deadline for applications is 5:00 pm on </w:t>
      </w:r>
      <w:r w:rsidR="002F13F9" w:rsidRPr="00B76021">
        <w:rPr>
          <w:b/>
          <w:highlight w:val="yellow"/>
        </w:rPr>
        <w:t>Ju</w:t>
      </w:r>
      <w:r w:rsidR="00E853DB">
        <w:rPr>
          <w:b/>
          <w:highlight w:val="yellow"/>
        </w:rPr>
        <w:t>ly</w:t>
      </w:r>
      <w:r w:rsidR="002F13F9" w:rsidRPr="00B76021">
        <w:rPr>
          <w:b/>
          <w:highlight w:val="yellow"/>
        </w:rPr>
        <w:t xml:space="preserve"> </w:t>
      </w:r>
      <w:r w:rsidR="00E853DB">
        <w:rPr>
          <w:b/>
          <w:highlight w:val="yellow"/>
        </w:rPr>
        <w:t>18</w:t>
      </w:r>
      <w:r w:rsidR="00235A23">
        <w:rPr>
          <w:b/>
          <w:highlight w:val="yellow"/>
        </w:rPr>
        <w:t>, 201</w:t>
      </w:r>
      <w:r w:rsidR="00235A23" w:rsidRPr="00235A23">
        <w:rPr>
          <w:b/>
          <w:highlight w:val="yellow"/>
        </w:rPr>
        <w:t>4</w:t>
      </w:r>
      <w:r>
        <w:t>.  Send completed application to:</w:t>
      </w:r>
      <w:bookmarkStart w:id="0" w:name="_GoBack"/>
      <w:bookmarkEnd w:id="0"/>
    </w:p>
    <w:p w:rsidR="007559C9" w:rsidRDefault="007559C9" w:rsidP="00C5461C">
      <w:pPr>
        <w:spacing w:after="0"/>
      </w:pPr>
      <w:r w:rsidRPr="00C5461C">
        <w:rPr>
          <w:b/>
        </w:rPr>
        <w:t>Genesee Youth Lead</w:t>
      </w:r>
      <w:r w:rsidR="00C5461C">
        <w:tab/>
      </w:r>
      <w:r w:rsidR="00C5461C">
        <w:tab/>
      </w:r>
      <w:r w:rsidR="00C5461C">
        <w:tab/>
      </w:r>
    </w:p>
    <w:p w:rsidR="007559C9" w:rsidRPr="00C5461C" w:rsidRDefault="007559C9" w:rsidP="00C5461C">
      <w:pPr>
        <w:spacing w:after="0"/>
        <w:rPr>
          <w:b/>
        </w:rPr>
      </w:pPr>
      <w:proofErr w:type="gramStart"/>
      <w:r w:rsidRPr="00C5461C">
        <w:rPr>
          <w:b/>
        </w:rPr>
        <w:t>c/o</w:t>
      </w:r>
      <w:proofErr w:type="gramEnd"/>
      <w:r w:rsidRPr="00C5461C">
        <w:rPr>
          <w:b/>
        </w:rPr>
        <w:t xml:space="preserve"> Genesee County Youth Bureau</w:t>
      </w:r>
      <w:r w:rsidR="00C5461C" w:rsidRPr="00C5461C">
        <w:rPr>
          <w:b/>
        </w:rPr>
        <w:tab/>
      </w:r>
      <w:r w:rsidR="00C5461C" w:rsidRPr="00C5461C">
        <w:rPr>
          <w:b/>
        </w:rPr>
        <w:tab/>
      </w:r>
    </w:p>
    <w:p w:rsidR="007559C9" w:rsidRDefault="007559C9" w:rsidP="00C5461C">
      <w:pPr>
        <w:spacing w:after="0"/>
      </w:pPr>
      <w:r w:rsidRPr="00C5461C">
        <w:rPr>
          <w:b/>
        </w:rPr>
        <w:t>2 Bank St</w:t>
      </w:r>
      <w:r>
        <w:t>.</w:t>
      </w:r>
      <w:r w:rsidR="00C5461C">
        <w:tab/>
      </w:r>
      <w:r w:rsidR="00C5461C">
        <w:tab/>
      </w:r>
      <w:r w:rsidR="00C5461C">
        <w:tab/>
      </w:r>
      <w:r w:rsidR="00C5461C">
        <w:tab/>
        <w:t xml:space="preserve">  </w:t>
      </w:r>
    </w:p>
    <w:p w:rsidR="007559C9" w:rsidRPr="00C5461C" w:rsidRDefault="007559C9" w:rsidP="00C5461C">
      <w:pPr>
        <w:spacing w:after="0"/>
        <w:rPr>
          <w:b/>
        </w:rPr>
      </w:pPr>
      <w:r w:rsidRPr="00C5461C">
        <w:rPr>
          <w:b/>
        </w:rPr>
        <w:t>Batavia, NY 14020</w:t>
      </w:r>
      <w:r w:rsidR="00C5461C" w:rsidRPr="00C5461C">
        <w:rPr>
          <w:b/>
        </w:rPr>
        <w:tab/>
      </w:r>
      <w:r w:rsidR="00C5461C" w:rsidRPr="00C5461C">
        <w:rPr>
          <w:b/>
        </w:rPr>
        <w:tab/>
      </w:r>
      <w:r w:rsidR="00C5461C" w:rsidRPr="00C5461C">
        <w:rPr>
          <w:b/>
        </w:rPr>
        <w:tab/>
      </w:r>
      <w:r w:rsidR="00C5461C" w:rsidRPr="00C5461C">
        <w:rPr>
          <w:b/>
        </w:rPr>
        <w:tab/>
      </w:r>
    </w:p>
    <w:p w:rsidR="00C5461C" w:rsidRPr="00AB24FD" w:rsidRDefault="00B1267D" w:rsidP="00DB6BB7">
      <w:pPr>
        <w:spacing w:after="0"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217170</wp:posOffset>
                </wp:positionV>
                <wp:extent cx="1913890" cy="98869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3890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1C" w:rsidRPr="00DB6BB7" w:rsidRDefault="00C5461C" w:rsidP="007559C9">
                            <w:pPr>
                              <w:jc w:val="right"/>
                            </w:pPr>
                            <w:r w:rsidRPr="00DB6BB7">
                              <w:t>Received ______________</w:t>
                            </w:r>
                          </w:p>
                          <w:p w:rsidR="00C5461C" w:rsidRPr="00DB6BB7" w:rsidRDefault="00C5461C" w:rsidP="007559C9">
                            <w:pPr>
                              <w:jc w:val="right"/>
                            </w:pPr>
                            <w:r w:rsidRPr="00DB6BB7">
                              <w:t>Contacted _____________</w:t>
                            </w:r>
                          </w:p>
                          <w:p w:rsidR="00C5461C" w:rsidRPr="00DB6BB7" w:rsidRDefault="00C5461C" w:rsidP="007559C9">
                            <w:pPr>
                              <w:jc w:val="right"/>
                            </w:pPr>
                            <w:r w:rsidRPr="00DB6BB7">
                              <w:t>Interview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9.7pt;margin-top:17.1pt;width:150.7pt;height:7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C5461C" w:rsidRPr="00DB6BB7" w:rsidRDefault="00C5461C" w:rsidP="007559C9">
                      <w:pPr>
                        <w:jc w:val="right"/>
                      </w:pPr>
                      <w:r w:rsidRPr="00DB6BB7">
                        <w:t>Received ______________</w:t>
                      </w:r>
                    </w:p>
                    <w:p w:rsidR="00C5461C" w:rsidRPr="00DB6BB7" w:rsidRDefault="00C5461C" w:rsidP="007559C9">
                      <w:pPr>
                        <w:jc w:val="right"/>
                      </w:pPr>
                      <w:r w:rsidRPr="00DB6BB7">
                        <w:t>Contacted _____________</w:t>
                      </w:r>
                    </w:p>
                    <w:p w:rsidR="00C5461C" w:rsidRPr="00DB6BB7" w:rsidRDefault="00C5461C" w:rsidP="007559C9">
                      <w:pPr>
                        <w:jc w:val="right"/>
                      </w:pPr>
                      <w:r w:rsidRPr="00DB6BB7">
                        <w:t>Interview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461C">
        <w:tab/>
      </w:r>
      <w:r w:rsidR="00C5461C">
        <w:tab/>
      </w:r>
      <w:r w:rsidR="00C5461C">
        <w:tab/>
      </w:r>
      <w:r w:rsidR="00C5461C">
        <w:tab/>
      </w:r>
      <w:r w:rsidR="00C5461C" w:rsidRPr="00AB24FD">
        <w:rPr>
          <w:sz w:val="24"/>
          <w:szCs w:val="24"/>
        </w:rPr>
        <w:t>Student Signature: ________________________________________</w:t>
      </w:r>
    </w:p>
    <w:p w:rsidR="00C5461C" w:rsidRPr="00AB24FD" w:rsidRDefault="00AB24FD" w:rsidP="00DB6BB7">
      <w:pPr>
        <w:spacing w:after="0" w:line="48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r w:rsidR="00C5461C" w:rsidRPr="00AB24FD">
        <w:rPr>
          <w:sz w:val="24"/>
          <w:szCs w:val="24"/>
        </w:rPr>
        <w:t>Parent Signature: ________________________________________</w:t>
      </w:r>
      <w:r w:rsidR="00C5461C" w:rsidRPr="00AB24FD">
        <w:rPr>
          <w:sz w:val="24"/>
          <w:szCs w:val="24"/>
        </w:rPr>
        <w:tab/>
      </w:r>
    </w:p>
    <w:p w:rsidR="00C5461C" w:rsidRPr="00AB24FD" w:rsidRDefault="00DB6BB7" w:rsidP="00996381">
      <w:pPr>
        <w:spacing w:after="0" w:line="48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</w:t>
      </w:r>
      <w:r w:rsidR="00AB24FD">
        <w:tab/>
        <w:t xml:space="preserve">           </w:t>
      </w:r>
      <w:r w:rsidRPr="00AB24FD">
        <w:rPr>
          <w:sz w:val="24"/>
          <w:szCs w:val="24"/>
        </w:rPr>
        <w:t>Date: _________________________________</w:t>
      </w:r>
      <w:r w:rsidR="00996381" w:rsidRPr="00AB24FD">
        <w:rPr>
          <w:sz w:val="24"/>
          <w:szCs w:val="24"/>
        </w:rPr>
        <w:t xml:space="preserve">      </w:t>
      </w:r>
      <w:r w:rsidR="00C5461C" w:rsidRPr="00AB24FD">
        <w:rPr>
          <w:sz w:val="24"/>
          <w:szCs w:val="24"/>
        </w:rPr>
        <w:t xml:space="preserve">     </w:t>
      </w:r>
      <w:r w:rsidR="00C5461C" w:rsidRPr="00AB24FD">
        <w:rPr>
          <w:sz w:val="24"/>
          <w:szCs w:val="24"/>
        </w:rPr>
        <w:tab/>
      </w:r>
    </w:p>
    <w:sectPr w:rsidR="00C5461C" w:rsidRPr="00AB24FD" w:rsidSect="00C5461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1C" w:rsidRDefault="00C5461C" w:rsidP="00A04CD9">
      <w:pPr>
        <w:spacing w:after="0" w:line="240" w:lineRule="auto"/>
      </w:pPr>
      <w:r>
        <w:separator/>
      </w:r>
    </w:p>
  </w:endnote>
  <w:endnote w:type="continuationSeparator" w:id="0">
    <w:p w:rsidR="00C5461C" w:rsidRDefault="00C5461C" w:rsidP="00A0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1C" w:rsidRDefault="00C5461C" w:rsidP="00A04CD9">
      <w:pPr>
        <w:spacing w:after="0" w:line="240" w:lineRule="auto"/>
      </w:pPr>
      <w:r>
        <w:separator/>
      </w:r>
    </w:p>
  </w:footnote>
  <w:footnote w:type="continuationSeparator" w:id="0">
    <w:p w:rsidR="00C5461C" w:rsidRDefault="00C5461C" w:rsidP="00A04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D9"/>
    <w:rsid w:val="00235A23"/>
    <w:rsid w:val="00293694"/>
    <w:rsid w:val="002F13F9"/>
    <w:rsid w:val="00313E24"/>
    <w:rsid w:val="004E142E"/>
    <w:rsid w:val="00505AF9"/>
    <w:rsid w:val="005A5541"/>
    <w:rsid w:val="0062214E"/>
    <w:rsid w:val="007072FE"/>
    <w:rsid w:val="007559C9"/>
    <w:rsid w:val="007C524D"/>
    <w:rsid w:val="008D0B04"/>
    <w:rsid w:val="009520DF"/>
    <w:rsid w:val="00996381"/>
    <w:rsid w:val="009973D5"/>
    <w:rsid w:val="009B3711"/>
    <w:rsid w:val="00A04CD9"/>
    <w:rsid w:val="00A244E6"/>
    <w:rsid w:val="00AB24FD"/>
    <w:rsid w:val="00B1267D"/>
    <w:rsid w:val="00B66438"/>
    <w:rsid w:val="00B76021"/>
    <w:rsid w:val="00C5461C"/>
    <w:rsid w:val="00DB6BB7"/>
    <w:rsid w:val="00E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D9"/>
  </w:style>
  <w:style w:type="paragraph" w:styleId="Footer">
    <w:name w:val="footer"/>
    <w:basedOn w:val="Normal"/>
    <w:link w:val="FooterChar"/>
    <w:uiPriority w:val="99"/>
    <w:unhideWhenUsed/>
    <w:rsid w:val="00A0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D9"/>
  </w:style>
  <w:style w:type="paragraph" w:styleId="Footer">
    <w:name w:val="footer"/>
    <w:basedOn w:val="Normal"/>
    <w:link w:val="FooterChar"/>
    <w:uiPriority w:val="99"/>
    <w:unhideWhenUsed/>
    <w:rsid w:val="00A0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AE9782DA</Template>
  <TotalTime>38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Sikorski</dc:creator>
  <cp:lastModifiedBy>Kyla McCormick</cp:lastModifiedBy>
  <cp:revision>7</cp:revision>
  <cp:lastPrinted>2013-05-02T20:28:00Z</cp:lastPrinted>
  <dcterms:created xsi:type="dcterms:W3CDTF">2014-03-27T17:05:00Z</dcterms:created>
  <dcterms:modified xsi:type="dcterms:W3CDTF">2014-06-16T19:20:00Z</dcterms:modified>
</cp:coreProperties>
</file>